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2368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423682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562E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D8" w:rsidRDefault="006838D8">
      <w:r>
        <w:separator/>
      </w:r>
    </w:p>
  </w:endnote>
  <w:endnote w:type="continuationSeparator" w:id="1">
    <w:p w:rsidR="006838D8" w:rsidRDefault="0068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D8" w:rsidRDefault="006838D8">
      <w:r>
        <w:separator/>
      </w:r>
    </w:p>
  </w:footnote>
  <w:footnote w:type="continuationSeparator" w:id="1">
    <w:p w:rsidR="006838D8" w:rsidRDefault="0068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105E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17AB3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C0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43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C1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02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24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EB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6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68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AF20F8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594E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0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49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00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A24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CB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09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624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9F32E6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D3EA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CD40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A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B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B1C2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83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E7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C620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BADA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89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A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B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04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C7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0A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1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4B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EA542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7C06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43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A1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4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09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24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85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C5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8D011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62C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41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C1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B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4F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F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D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20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66437"/>
    <w:rsid w:val="000105E2"/>
    <w:rsid w:val="001414F3"/>
    <w:rsid w:val="00353785"/>
    <w:rsid w:val="00410185"/>
    <w:rsid w:val="00423682"/>
    <w:rsid w:val="005267F6"/>
    <w:rsid w:val="0060134C"/>
    <w:rsid w:val="006838D8"/>
    <w:rsid w:val="008E5666"/>
    <w:rsid w:val="009465CA"/>
    <w:rsid w:val="009562E5"/>
    <w:rsid w:val="00A47580"/>
    <w:rsid w:val="00A66437"/>
    <w:rsid w:val="00B14191"/>
    <w:rsid w:val="00C83A6E"/>
    <w:rsid w:val="00DF3668"/>
    <w:rsid w:val="00E1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5"/>
    <w:rPr>
      <w:sz w:val="24"/>
      <w:szCs w:val="24"/>
    </w:rPr>
  </w:style>
  <w:style w:type="paragraph" w:styleId="1">
    <w:name w:val="heading 1"/>
    <w:basedOn w:val="a"/>
    <w:next w:val="a"/>
    <w:qFormat/>
    <w:rsid w:val="009562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562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562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562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562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562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562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562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562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562E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562E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562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56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56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562E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236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2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2021-03-30T15:08:00Z</dcterms:created>
  <dcterms:modified xsi:type="dcterms:W3CDTF">2021-03-30T15:08:00Z</dcterms:modified>
</cp:coreProperties>
</file>